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53" w:rsidRDefault="006F3388" w:rsidP="00567CD1">
      <w:pPr>
        <w:rPr>
          <w:rFonts w:asciiTheme="minorHAnsi" w:hAnsiTheme="minorHAnsi" w:cstheme="minorHAnsi"/>
          <w:b/>
        </w:rPr>
      </w:pPr>
      <w:r w:rsidRPr="00CF386F">
        <w:rPr>
          <w:rFonts w:asciiTheme="minorHAnsi" w:hAnsiTheme="minorHAnsi" w:cstheme="minorHAnsi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469436F" wp14:editId="154CD903">
            <wp:simplePos x="0" y="0"/>
            <wp:positionH relativeFrom="column">
              <wp:posOffset>3170555</wp:posOffset>
            </wp:positionH>
            <wp:positionV relativeFrom="paragraph">
              <wp:posOffset>-421005</wp:posOffset>
            </wp:positionV>
            <wp:extent cx="2741295" cy="546100"/>
            <wp:effectExtent l="0" t="0" r="1905" b="6350"/>
            <wp:wrapSquare wrapText="bothSides"/>
            <wp:docPr id="6" name="Picture 6" descr="Comfield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field Logo -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373" w:rsidRPr="00CF386F">
        <w:rPr>
          <w:rFonts w:asciiTheme="minorHAnsi" w:hAnsiTheme="minorHAnsi" w:cstheme="minorHAnsi"/>
          <w:b/>
        </w:rPr>
        <w:t>Property Manager</w:t>
      </w:r>
      <w:r w:rsidR="00992DD6">
        <w:rPr>
          <w:rFonts w:asciiTheme="minorHAnsi" w:hAnsiTheme="minorHAnsi" w:cstheme="minorHAnsi"/>
          <w:b/>
        </w:rPr>
        <w:t xml:space="preserve"> </w:t>
      </w:r>
    </w:p>
    <w:p w:rsidR="00992DD6" w:rsidRPr="00CF386F" w:rsidRDefault="00992DD6" w:rsidP="00567CD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time - GTA</w:t>
      </w:r>
      <w:bookmarkStart w:id="0" w:name="_GoBack"/>
      <w:bookmarkEnd w:id="0"/>
    </w:p>
    <w:p w:rsidR="00E76D8B" w:rsidRPr="00CF386F" w:rsidRDefault="003A4FAA" w:rsidP="00146A10">
      <w:pPr>
        <w:spacing w:before="160" w:after="160"/>
        <w:rPr>
          <w:rFonts w:asciiTheme="minorHAnsi" w:hAnsiTheme="minorHAnsi" w:cstheme="minorHAnsi"/>
          <w:i/>
          <w:color w:val="0D25D9"/>
          <w:sz w:val="22"/>
          <w:szCs w:val="22"/>
        </w:rPr>
      </w:pPr>
      <w:r w:rsidRPr="00CF386F">
        <w:rPr>
          <w:rFonts w:asciiTheme="minorHAnsi" w:hAnsiTheme="minorHAnsi" w:cstheme="minorHAnsi"/>
          <w:i/>
          <w:color w:val="0D25D9"/>
          <w:sz w:val="22"/>
          <w:szCs w:val="22"/>
        </w:rPr>
        <w:t xml:space="preserve"> </w:t>
      </w:r>
      <w:r w:rsidR="006F3388" w:rsidRPr="00CF386F">
        <w:rPr>
          <w:rFonts w:asciiTheme="minorHAnsi" w:hAnsiTheme="minorHAnsi" w:cstheme="minorHAnsi"/>
          <w:i/>
          <w:color w:val="0D25D9"/>
          <w:sz w:val="22"/>
          <w:szCs w:val="22"/>
        </w:rPr>
        <w:t>‘Where community and value count’</w:t>
      </w:r>
    </w:p>
    <w:p w:rsidR="00D465AF" w:rsidRPr="00CF386F" w:rsidRDefault="00E2414F" w:rsidP="00D465AF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 w:rsidRPr="00CF386F">
        <w:rPr>
          <w:rFonts w:asciiTheme="minorHAnsi" w:hAnsiTheme="minorHAnsi" w:cstheme="minorHAnsi"/>
          <w:b/>
          <w:sz w:val="22"/>
          <w:szCs w:val="22"/>
        </w:rPr>
        <w:t>ComField</w:t>
      </w:r>
      <w:proofErr w:type="spellEnd"/>
      <w:r w:rsidRPr="00CF386F">
        <w:rPr>
          <w:rFonts w:asciiTheme="minorHAnsi" w:hAnsiTheme="minorHAnsi" w:cstheme="minorHAnsi"/>
          <w:b/>
          <w:sz w:val="22"/>
          <w:szCs w:val="22"/>
        </w:rPr>
        <w:t xml:space="preserve"> Management Services is an ACMO 2000 accred</w:t>
      </w:r>
      <w:r w:rsidR="00061982" w:rsidRPr="00CF386F">
        <w:rPr>
          <w:rFonts w:asciiTheme="minorHAnsi" w:hAnsiTheme="minorHAnsi" w:cstheme="minorHAnsi"/>
          <w:b/>
          <w:sz w:val="22"/>
          <w:szCs w:val="22"/>
        </w:rPr>
        <w:t>ited company that is seeking a</w:t>
      </w:r>
      <w:r w:rsidR="0068370E" w:rsidRPr="00CF3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373" w:rsidRPr="00CF386F">
        <w:rPr>
          <w:rFonts w:asciiTheme="minorHAnsi" w:hAnsiTheme="minorHAnsi" w:cstheme="minorHAnsi"/>
          <w:b/>
          <w:sz w:val="22"/>
          <w:szCs w:val="22"/>
        </w:rPr>
        <w:t>Property Manager</w:t>
      </w:r>
      <w:r w:rsidR="00347875" w:rsidRPr="00CF3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386F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347875" w:rsidRPr="00CF386F">
        <w:rPr>
          <w:rFonts w:asciiTheme="minorHAnsi" w:hAnsiTheme="minorHAnsi" w:cstheme="minorHAnsi"/>
          <w:b/>
          <w:sz w:val="22"/>
          <w:szCs w:val="22"/>
        </w:rPr>
        <w:t>support</w:t>
      </w:r>
      <w:r w:rsidR="008772D4" w:rsidRPr="00CF3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6EAF" w:rsidRPr="00CF386F">
        <w:rPr>
          <w:rFonts w:asciiTheme="minorHAnsi" w:hAnsiTheme="minorHAnsi" w:cstheme="minorHAnsi"/>
          <w:b/>
          <w:sz w:val="22"/>
          <w:szCs w:val="22"/>
        </w:rPr>
        <w:t xml:space="preserve">various </w:t>
      </w:r>
      <w:r w:rsidR="00534213" w:rsidRPr="00CF386F">
        <w:rPr>
          <w:rFonts w:asciiTheme="minorHAnsi" w:hAnsiTheme="minorHAnsi" w:cstheme="minorHAnsi"/>
          <w:b/>
          <w:sz w:val="22"/>
          <w:szCs w:val="22"/>
        </w:rPr>
        <w:t>Residential</w:t>
      </w:r>
      <w:r w:rsidR="003962F9" w:rsidRPr="00CF3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352C" w:rsidRPr="00CF386F">
        <w:rPr>
          <w:rFonts w:asciiTheme="minorHAnsi" w:hAnsiTheme="minorHAnsi" w:cstheme="minorHAnsi"/>
          <w:b/>
          <w:sz w:val="22"/>
          <w:szCs w:val="22"/>
        </w:rPr>
        <w:t>P</w:t>
      </w:r>
      <w:r w:rsidR="008772D4" w:rsidRPr="00CF386F">
        <w:rPr>
          <w:rFonts w:asciiTheme="minorHAnsi" w:hAnsiTheme="minorHAnsi" w:cstheme="minorHAnsi"/>
          <w:b/>
          <w:sz w:val="22"/>
          <w:szCs w:val="22"/>
        </w:rPr>
        <w:t>roperties</w:t>
      </w:r>
      <w:r w:rsidR="00CC765D" w:rsidRPr="00CF386F">
        <w:rPr>
          <w:rFonts w:asciiTheme="minorHAnsi" w:hAnsiTheme="minorHAnsi" w:cstheme="minorHAnsi"/>
          <w:b/>
          <w:sz w:val="22"/>
          <w:szCs w:val="22"/>
        </w:rPr>
        <w:t>.</w:t>
      </w:r>
      <w:r w:rsidR="00936EAF" w:rsidRPr="00CF3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65AF" w:rsidRPr="00CF386F">
        <w:rPr>
          <w:rFonts w:asciiTheme="minorHAnsi" w:hAnsiTheme="minorHAnsi" w:cstheme="minorHAnsi"/>
          <w:sz w:val="22"/>
          <w:szCs w:val="22"/>
        </w:rPr>
        <w:t xml:space="preserve">The Property Manager will have experience administering overall property operations, including building operations and capital projects, in accordance with Board direction, legislative requirements and </w:t>
      </w:r>
      <w:proofErr w:type="spellStart"/>
      <w:r w:rsidR="00D465AF" w:rsidRPr="00CF386F">
        <w:rPr>
          <w:rFonts w:asciiTheme="minorHAnsi" w:hAnsiTheme="minorHAnsi" w:cstheme="minorHAnsi"/>
          <w:sz w:val="22"/>
          <w:szCs w:val="22"/>
        </w:rPr>
        <w:t>ComField</w:t>
      </w:r>
      <w:proofErr w:type="spellEnd"/>
      <w:r w:rsidR="00D465AF" w:rsidRPr="00CF386F">
        <w:rPr>
          <w:rFonts w:asciiTheme="minorHAnsi" w:hAnsiTheme="minorHAnsi" w:cstheme="minorHAnsi"/>
          <w:sz w:val="22"/>
          <w:szCs w:val="22"/>
        </w:rPr>
        <w:t xml:space="preserve"> policies and procedures.</w:t>
      </w:r>
      <w:r w:rsidR="00D465AF" w:rsidRPr="00CF386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465AF" w:rsidRPr="00CF386F" w:rsidRDefault="00D465AF" w:rsidP="00494F8A">
      <w:pPr>
        <w:spacing w:line="276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val="en-CA"/>
        </w:rPr>
      </w:pPr>
    </w:p>
    <w:p w:rsidR="00936EAF" w:rsidRPr="00CF386F" w:rsidRDefault="004861B5" w:rsidP="00494F8A">
      <w:pPr>
        <w:spacing w:line="276" w:lineRule="auto"/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val="en-CA"/>
        </w:rPr>
      </w:pPr>
      <w:r w:rsidRPr="00CF386F"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val="en-CA"/>
        </w:rPr>
        <w:t>Responsibilities:</w:t>
      </w:r>
    </w:p>
    <w:p w:rsidR="00CC765D" w:rsidRPr="00CF386F" w:rsidRDefault="00CC765D" w:rsidP="00494F8A">
      <w:pPr>
        <w:pStyle w:val="ListParagraph"/>
        <w:numPr>
          <w:ilvl w:val="0"/>
          <w:numId w:val="12"/>
        </w:numPr>
        <w:spacing w:line="240" w:lineRule="atLeast"/>
        <w:ind w:left="714" w:hanging="35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Coordination of all aspects of property management, including the development of effective relationships with</w:t>
      </w:r>
      <w:r w:rsidR="00DC4A49"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owners/</w:t>
      </w:r>
      <w:r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tenants; </w:t>
      </w:r>
    </w:p>
    <w:p w:rsidR="00480379" w:rsidRPr="00CF386F" w:rsidRDefault="00480379" w:rsidP="00494F8A">
      <w:pPr>
        <w:pStyle w:val="ListParagraph"/>
        <w:numPr>
          <w:ilvl w:val="0"/>
          <w:numId w:val="12"/>
        </w:numPr>
        <w:spacing w:line="240" w:lineRule="atLeast"/>
        <w:ind w:left="714" w:hanging="35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Organize the operations of each property to produce results, meet budget targets and expected service levels;</w:t>
      </w:r>
    </w:p>
    <w:p w:rsidR="00480379" w:rsidRPr="00CF386F" w:rsidRDefault="00CC765D" w:rsidP="00494F8A">
      <w:pPr>
        <w:pStyle w:val="ListParagraph"/>
        <w:numPr>
          <w:ilvl w:val="0"/>
          <w:numId w:val="12"/>
        </w:numPr>
        <w:spacing w:line="240" w:lineRule="atLeast"/>
        <w:ind w:left="714" w:hanging="35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Preparing and maintaining operation and capital budgets; </w:t>
      </w:r>
    </w:p>
    <w:p w:rsidR="00CC765D" w:rsidRPr="00CF386F" w:rsidRDefault="00012362" w:rsidP="00494F8A">
      <w:pPr>
        <w:pStyle w:val="ListParagraph"/>
        <w:numPr>
          <w:ilvl w:val="0"/>
          <w:numId w:val="12"/>
        </w:numPr>
        <w:spacing w:line="240" w:lineRule="atLeast"/>
        <w:ind w:left="714" w:hanging="35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="00CC765D"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verseeing general property maintenance and service contracts; recommen</w:t>
      </w:r>
      <w:r w:rsidR="00480379"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dations of capital improvements;</w:t>
      </w:r>
    </w:p>
    <w:p w:rsidR="00461156" w:rsidRPr="00CF386F" w:rsidRDefault="00461156" w:rsidP="00494F8A">
      <w:pPr>
        <w:pStyle w:val="ListParagraph"/>
        <w:numPr>
          <w:ilvl w:val="0"/>
          <w:numId w:val="12"/>
        </w:numPr>
        <w:spacing w:line="240" w:lineRule="atLeast"/>
        <w:ind w:left="714" w:hanging="357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Maintain a professional relationship with the board of directors and provide guidance when requ</w:t>
      </w:r>
      <w:r w:rsidR="00DC4A49"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ired</w:t>
      </w:r>
      <w:r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</w:p>
    <w:p w:rsidR="00724744" w:rsidRPr="00CF386F" w:rsidRDefault="00DC4A49" w:rsidP="00494F8A">
      <w:pPr>
        <w:pStyle w:val="ListParagraph"/>
        <w:numPr>
          <w:ilvl w:val="0"/>
          <w:numId w:val="12"/>
        </w:numPr>
        <w:spacing w:line="240" w:lineRule="atLeast"/>
        <w:ind w:left="714" w:hanging="357"/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>Advis</w:t>
      </w:r>
      <w:r w:rsidR="00480379" w:rsidRPr="00CF386F">
        <w:rPr>
          <w:rFonts w:asciiTheme="minorHAnsi" w:hAnsiTheme="minorHAnsi" w:cstheme="minorHAnsi"/>
          <w:sz w:val="22"/>
          <w:szCs w:val="22"/>
        </w:rPr>
        <w:t>e of significant operational problems and deviations from the management plan by presenting findings and suggesting a course of action to rectify the problem.</w:t>
      </w:r>
    </w:p>
    <w:p w:rsidR="00480379" w:rsidRPr="00CF386F" w:rsidRDefault="00D465AF" w:rsidP="00D465A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Experience dealing with all trades and contractors</w:t>
      </w:r>
    </w:p>
    <w:p w:rsidR="00D465AF" w:rsidRPr="00CF386F" w:rsidRDefault="00D465AF" w:rsidP="00D465A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F386F">
        <w:rPr>
          <w:rFonts w:asciiTheme="minorHAnsi" w:hAnsiTheme="minorHAnsi" w:cstheme="minorHAnsi"/>
          <w:color w:val="000000"/>
          <w:sz w:val="22"/>
          <w:szCs w:val="22"/>
        </w:rPr>
        <w:t>Develop scope-of-work for service contracts, negotiate pricing, and prepare necessary paperwork.</w:t>
      </w:r>
    </w:p>
    <w:p w:rsidR="00D465AF" w:rsidRDefault="00D465AF" w:rsidP="00D465A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CF386F">
        <w:rPr>
          <w:rFonts w:asciiTheme="minorHAnsi" w:hAnsiTheme="minorHAnsi" w:cstheme="minorHAnsi"/>
          <w:color w:val="000000"/>
          <w:sz w:val="22"/>
          <w:szCs w:val="22"/>
        </w:rPr>
        <w:t>Coordinate capital projects.</w:t>
      </w:r>
    </w:p>
    <w:p w:rsidR="00E2414F" w:rsidRPr="00CF386F" w:rsidRDefault="004861B5" w:rsidP="00E2414F">
      <w:pPr>
        <w:rPr>
          <w:rFonts w:asciiTheme="minorHAnsi" w:hAnsiTheme="minorHAnsi" w:cstheme="minorHAnsi"/>
          <w:b/>
          <w:sz w:val="22"/>
          <w:szCs w:val="22"/>
        </w:rPr>
      </w:pPr>
      <w:r w:rsidRPr="00CF386F">
        <w:rPr>
          <w:rFonts w:asciiTheme="minorHAnsi" w:hAnsiTheme="minorHAnsi" w:cstheme="minorHAnsi"/>
          <w:b/>
          <w:sz w:val="22"/>
          <w:szCs w:val="22"/>
        </w:rPr>
        <w:t>Qualifications:</w:t>
      </w:r>
    </w:p>
    <w:p w:rsidR="008541CC" w:rsidRPr="00CF386F" w:rsidRDefault="008541CC" w:rsidP="00CF386F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>Minimum three years’ experience as condominium Property Manager</w:t>
      </w:r>
    </w:p>
    <w:p w:rsidR="00D465AF" w:rsidRPr="00CF386F" w:rsidRDefault="00D465AF" w:rsidP="00D465AF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>Strong leadership, communication, interpersonal and problem solving skills</w:t>
      </w:r>
    </w:p>
    <w:p w:rsidR="00CF386F" w:rsidRPr="00CF386F" w:rsidRDefault="00CF386F" w:rsidP="00CF386F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>Good working kn</w:t>
      </w:r>
      <w:r>
        <w:rPr>
          <w:rFonts w:asciiTheme="minorHAnsi" w:hAnsiTheme="minorHAnsi" w:cstheme="minorHAnsi"/>
          <w:sz w:val="22"/>
          <w:szCs w:val="22"/>
        </w:rPr>
        <w:t xml:space="preserve">owledge of the </w:t>
      </w:r>
      <w:r w:rsidRPr="00CF386F">
        <w:rPr>
          <w:rFonts w:asciiTheme="minorHAnsi" w:hAnsiTheme="minorHAnsi" w:cstheme="minorHAnsi"/>
          <w:sz w:val="22"/>
          <w:szCs w:val="22"/>
        </w:rPr>
        <w:t>Condominium Act and all associated regulations. Understanding and working knowledge of condominium documentation.</w:t>
      </w:r>
    </w:p>
    <w:p w:rsidR="00CF386F" w:rsidRPr="00CF386F" w:rsidRDefault="00CF386F" w:rsidP="00CF386F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>Experience in budget preparation and presentation.</w:t>
      </w:r>
    </w:p>
    <w:p w:rsidR="004C417A" w:rsidRPr="00CF386F" w:rsidRDefault="00012362" w:rsidP="00D028B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 xml:space="preserve">Ability to prioritize and meet goals in a </w:t>
      </w:r>
      <w:r w:rsidR="00E34BED" w:rsidRPr="00CF386F">
        <w:rPr>
          <w:rFonts w:asciiTheme="minorHAnsi" w:hAnsiTheme="minorHAnsi" w:cstheme="minorHAnsi"/>
          <w:sz w:val="22"/>
          <w:szCs w:val="22"/>
        </w:rPr>
        <w:t>fast</w:t>
      </w:r>
      <w:r w:rsidRPr="00CF386F">
        <w:rPr>
          <w:rFonts w:asciiTheme="minorHAnsi" w:hAnsiTheme="minorHAnsi" w:cstheme="minorHAnsi"/>
          <w:sz w:val="22"/>
          <w:szCs w:val="22"/>
        </w:rPr>
        <w:t>-paced environment;</w:t>
      </w:r>
    </w:p>
    <w:p w:rsidR="00347875" w:rsidRPr="00CF386F" w:rsidRDefault="00347875" w:rsidP="00D028B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>Strong customer service skills with a proactive approach</w:t>
      </w:r>
      <w:r w:rsidR="00E34BED" w:rsidRPr="00CF386F">
        <w:rPr>
          <w:rFonts w:asciiTheme="minorHAnsi" w:hAnsiTheme="minorHAnsi" w:cstheme="minorHAnsi"/>
          <w:sz w:val="22"/>
          <w:szCs w:val="22"/>
        </w:rPr>
        <w:t>;</w:t>
      </w:r>
    </w:p>
    <w:p w:rsidR="00061982" w:rsidRPr="00CF386F" w:rsidRDefault="00347875" w:rsidP="00D028B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>Excellent</w:t>
      </w:r>
      <w:r w:rsidR="00012362" w:rsidRPr="00CF386F">
        <w:rPr>
          <w:rFonts w:asciiTheme="minorHAnsi" w:hAnsiTheme="minorHAnsi" w:cstheme="minorHAnsi"/>
          <w:sz w:val="22"/>
          <w:szCs w:val="22"/>
        </w:rPr>
        <w:t xml:space="preserve"> communication skills – verbal and </w:t>
      </w:r>
      <w:r w:rsidRPr="00CF386F">
        <w:rPr>
          <w:rFonts w:asciiTheme="minorHAnsi" w:hAnsiTheme="minorHAnsi" w:cstheme="minorHAnsi"/>
          <w:sz w:val="22"/>
          <w:szCs w:val="22"/>
        </w:rPr>
        <w:t xml:space="preserve"> writt</w:t>
      </w:r>
      <w:r w:rsidR="00D028B4" w:rsidRPr="00CF386F">
        <w:rPr>
          <w:rFonts w:asciiTheme="minorHAnsi" w:hAnsiTheme="minorHAnsi" w:cstheme="minorHAnsi"/>
          <w:sz w:val="22"/>
          <w:szCs w:val="22"/>
        </w:rPr>
        <w:t>e</w:t>
      </w:r>
      <w:r w:rsidR="00061982" w:rsidRPr="00CF386F">
        <w:rPr>
          <w:rFonts w:asciiTheme="minorHAnsi" w:hAnsiTheme="minorHAnsi" w:cstheme="minorHAnsi"/>
          <w:sz w:val="22"/>
          <w:szCs w:val="22"/>
        </w:rPr>
        <w:t>n</w:t>
      </w:r>
      <w:r w:rsidR="00E34BED" w:rsidRPr="00CF386F">
        <w:rPr>
          <w:rFonts w:asciiTheme="minorHAnsi" w:hAnsiTheme="minorHAnsi" w:cstheme="minorHAnsi"/>
          <w:sz w:val="22"/>
          <w:szCs w:val="22"/>
        </w:rPr>
        <w:t>;</w:t>
      </w:r>
      <w:r w:rsidR="00061982" w:rsidRPr="00CF38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7875" w:rsidRPr="00CF386F" w:rsidRDefault="00347875" w:rsidP="00D028B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>Experience in working with owners</w:t>
      </w:r>
      <w:r w:rsidR="009E4A32" w:rsidRPr="00CF386F">
        <w:rPr>
          <w:rFonts w:asciiTheme="minorHAnsi" w:hAnsiTheme="minorHAnsi" w:cstheme="minorHAnsi"/>
          <w:sz w:val="22"/>
          <w:szCs w:val="22"/>
        </w:rPr>
        <w:t xml:space="preserve">/ tenants </w:t>
      </w:r>
      <w:r w:rsidRPr="00CF386F">
        <w:rPr>
          <w:rFonts w:asciiTheme="minorHAnsi" w:hAnsiTheme="minorHAnsi" w:cstheme="minorHAnsi"/>
          <w:sz w:val="22"/>
          <w:szCs w:val="22"/>
        </w:rPr>
        <w:t xml:space="preserve"> including the follow</w:t>
      </w:r>
      <w:r w:rsidR="00DC4A49" w:rsidRPr="00CF386F">
        <w:rPr>
          <w:rFonts w:asciiTheme="minorHAnsi" w:hAnsiTheme="minorHAnsi" w:cstheme="minorHAnsi"/>
          <w:sz w:val="22"/>
          <w:szCs w:val="22"/>
        </w:rPr>
        <w:t>-</w:t>
      </w:r>
      <w:r w:rsidRPr="00CF386F">
        <w:rPr>
          <w:rFonts w:asciiTheme="minorHAnsi" w:hAnsiTheme="minorHAnsi" w:cstheme="minorHAnsi"/>
          <w:sz w:val="22"/>
          <w:szCs w:val="22"/>
        </w:rPr>
        <w:t xml:space="preserve"> up and collection of arrears </w:t>
      </w:r>
    </w:p>
    <w:p w:rsidR="009E4A32" w:rsidRPr="00CF386F" w:rsidRDefault="002172AD" w:rsidP="00D028B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>Proficient computer s</w:t>
      </w:r>
      <w:r w:rsidR="00347875" w:rsidRPr="00CF386F">
        <w:rPr>
          <w:rFonts w:asciiTheme="minorHAnsi" w:hAnsiTheme="minorHAnsi" w:cstheme="minorHAnsi"/>
          <w:sz w:val="22"/>
          <w:szCs w:val="22"/>
        </w:rPr>
        <w:t>kills</w:t>
      </w:r>
      <w:r w:rsidR="00E34BED" w:rsidRPr="00CF386F">
        <w:rPr>
          <w:rFonts w:asciiTheme="minorHAnsi" w:hAnsiTheme="minorHAnsi" w:cstheme="minorHAnsi"/>
          <w:sz w:val="22"/>
          <w:szCs w:val="22"/>
        </w:rPr>
        <w:t>;</w:t>
      </w:r>
    </w:p>
    <w:p w:rsidR="00347875" w:rsidRPr="00CF386F" w:rsidRDefault="00347875" w:rsidP="00D028B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 xml:space="preserve">Able to maintain confidentiality with a professional business manner </w:t>
      </w:r>
      <w:r w:rsidR="00E34BED" w:rsidRPr="00CF386F">
        <w:rPr>
          <w:rFonts w:asciiTheme="minorHAnsi" w:hAnsiTheme="minorHAnsi" w:cstheme="minorHAnsi"/>
          <w:sz w:val="22"/>
          <w:szCs w:val="22"/>
        </w:rPr>
        <w:t>;</w:t>
      </w:r>
    </w:p>
    <w:p w:rsidR="00461156" w:rsidRPr="00CF386F" w:rsidRDefault="00461156" w:rsidP="00D028B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F386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Valid driver's licence; Own vehicle;</w:t>
      </w:r>
    </w:p>
    <w:p w:rsidR="009E4A32" w:rsidRPr="00CF386F" w:rsidRDefault="009E4A32" w:rsidP="009E4A3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sz w:val="22"/>
          <w:szCs w:val="22"/>
        </w:rPr>
      </w:pPr>
      <w:r w:rsidRPr="00CF386F">
        <w:rPr>
          <w:rFonts w:asciiTheme="minorHAnsi" w:hAnsiTheme="minorHAnsi" w:cstheme="minorHAnsi"/>
          <w:sz w:val="22"/>
          <w:szCs w:val="22"/>
        </w:rPr>
        <w:t>Must be able to work a flexible schedule including evening work and weekend</w:t>
      </w:r>
      <w:r w:rsidR="00DC4A49" w:rsidRPr="00CF386F">
        <w:rPr>
          <w:rFonts w:asciiTheme="minorHAnsi" w:hAnsiTheme="minorHAnsi" w:cstheme="minorHAnsi"/>
          <w:sz w:val="22"/>
          <w:szCs w:val="22"/>
        </w:rPr>
        <w:t>s as necessary</w:t>
      </w:r>
      <w:r w:rsidR="00E34BED" w:rsidRPr="00CF386F">
        <w:rPr>
          <w:rFonts w:asciiTheme="minorHAnsi" w:hAnsiTheme="minorHAnsi" w:cstheme="minorHAnsi"/>
          <w:sz w:val="22"/>
          <w:szCs w:val="22"/>
        </w:rPr>
        <w:t>.</w:t>
      </w:r>
    </w:p>
    <w:p w:rsidR="009E4A32" w:rsidRPr="00CF386F" w:rsidRDefault="009E4A32" w:rsidP="0055683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F3388" w:rsidRPr="00CF386F" w:rsidRDefault="006F3388" w:rsidP="004861B5">
      <w:pPr>
        <w:rPr>
          <w:rFonts w:asciiTheme="minorHAnsi" w:hAnsiTheme="minorHAnsi" w:cstheme="minorHAnsi"/>
          <w:b/>
          <w:sz w:val="22"/>
          <w:szCs w:val="22"/>
        </w:rPr>
      </w:pPr>
      <w:r w:rsidRPr="00CF386F">
        <w:rPr>
          <w:rFonts w:asciiTheme="minorHAnsi" w:hAnsiTheme="minorHAnsi" w:cstheme="minorHAnsi"/>
          <w:b/>
          <w:sz w:val="22"/>
          <w:szCs w:val="22"/>
        </w:rPr>
        <w:t>We thank all interested candidates. However only applicants selected for an interview will be contacted.</w:t>
      </w:r>
    </w:p>
    <w:p w:rsidR="003A4FAA" w:rsidRPr="00CF386F" w:rsidRDefault="003A4FAA" w:rsidP="004861B5">
      <w:pPr>
        <w:rPr>
          <w:rFonts w:asciiTheme="minorHAnsi" w:hAnsiTheme="minorHAnsi" w:cstheme="minorHAnsi"/>
          <w:b/>
          <w:sz w:val="22"/>
          <w:szCs w:val="22"/>
        </w:rPr>
      </w:pPr>
    </w:p>
    <w:p w:rsidR="003A4FAA" w:rsidRPr="003A4FAA" w:rsidRDefault="003A4FAA" w:rsidP="003A4FAA">
      <w:pPr>
        <w:spacing w:line="240" w:lineRule="exact"/>
        <w:jc w:val="both"/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CF386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ComField Management Services</w:t>
      </w:r>
      <w:r w:rsidRPr="00CF386F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  <w:lang w:val="en-CA"/>
        </w:rPr>
        <w:t xml:space="preserve"> </w:t>
      </w:r>
      <w:r w:rsidRPr="00CF386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en-CA"/>
        </w:rPr>
        <w:t xml:space="preserve">Inc. is an equal opportunity employer. </w:t>
      </w:r>
      <w:proofErr w:type="spellStart"/>
      <w:r w:rsidRPr="00CF386F">
        <w:rPr>
          <w:rFonts w:asciiTheme="minorHAnsi" w:hAnsiTheme="minorHAnsi" w:cstheme="minorHAnsi"/>
          <w:color w:val="000000" w:themeColor="text1"/>
          <w:sz w:val="22"/>
          <w:szCs w:val="22"/>
        </w:rPr>
        <w:t>ComField</w:t>
      </w:r>
      <w:proofErr w:type="spellEnd"/>
      <w:r w:rsidRPr="00CF38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Management Services</w:t>
      </w:r>
      <w:r w:rsidRPr="00CF386F">
        <w:rPr>
          <w:rFonts w:asciiTheme="minorHAnsi" w:eastAsiaTheme="minorHAnsi" w:hAnsiTheme="minorHAnsi" w:cstheme="minorHAnsi"/>
          <w:color w:val="000000" w:themeColor="text1"/>
          <w:sz w:val="22"/>
          <w:szCs w:val="22"/>
          <w:shd w:val="clear" w:color="auto" w:fill="FFFFFF"/>
          <w:lang w:val="en-CA"/>
        </w:rPr>
        <w:t xml:space="preserve"> </w:t>
      </w:r>
      <w:r w:rsidR="00D465AF" w:rsidRPr="00CF386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en-CA"/>
        </w:rPr>
        <w:t>Inc.</w:t>
      </w:r>
      <w:r w:rsidR="00ED00AB" w:rsidRPr="00CF386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en-CA"/>
        </w:rPr>
        <w:t xml:space="preserve"> encourages</w:t>
      </w:r>
      <w:r w:rsidRPr="00CF386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en-CA"/>
        </w:rPr>
        <w:t xml:space="preserve"> applications from all qualified candidates and accommodates persons with disabilities.</w:t>
      </w:r>
      <w:r w:rsidRPr="00D465AF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en-CA"/>
        </w:rPr>
        <w:t xml:space="preserve"> Candidates that are selected for interviews should adv</w:t>
      </w:r>
      <w:r w:rsidRPr="003A4FAA">
        <w:rPr>
          <w:rFonts w:asciiTheme="minorHAnsi" w:eastAsiaTheme="minorHAnsi" w:hAnsiTheme="minorHAnsi" w:cstheme="minorBidi"/>
          <w:sz w:val="22"/>
          <w:szCs w:val="22"/>
          <w:shd w:val="clear" w:color="auto" w:fill="FFFFFF"/>
          <w:lang w:val="en-CA"/>
        </w:rPr>
        <w:t>ise us if they require accommodation.</w:t>
      </w:r>
    </w:p>
    <w:sectPr w:rsidR="003A4FAA" w:rsidRPr="003A4FAA" w:rsidSect="00177154">
      <w:footerReference w:type="default" r:id="rId10"/>
      <w:pgSz w:w="12242" w:h="15842" w:code="1"/>
      <w:pgMar w:top="1728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D4" w:rsidRDefault="00F907D4">
      <w:r>
        <w:separator/>
      </w:r>
    </w:p>
  </w:endnote>
  <w:endnote w:type="continuationSeparator" w:id="0">
    <w:p w:rsidR="00F907D4" w:rsidRDefault="00F9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52" w:rsidRPr="00663E52" w:rsidRDefault="00F709FC" w:rsidP="008D02FE">
    <w:pPr>
      <w:widowControl w:val="0"/>
      <w:tabs>
        <w:tab w:val="center" w:pos="4681"/>
        <w:tab w:val="right" w:pos="9810"/>
      </w:tabs>
      <w:autoSpaceDE w:val="0"/>
      <w:autoSpaceDN w:val="0"/>
      <w:adjustRightInd w:val="0"/>
      <w:ind w:left="-450" w:right="-448"/>
      <w:rPr>
        <w:rFonts w:ascii="Trebuchet MS" w:hAnsi="Trebuchet MS"/>
        <w:sz w:val="20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 w:rsidRPr="001E65CB">
      <w:rPr>
        <w:rFonts w:ascii="Trebuchet MS" w:hAnsi="Trebuchet MS"/>
        <w:sz w:val="16"/>
        <w:szCs w:val="16"/>
      </w:rPr>
      <w:t>TEL:</w:t>
    </w:r>
    <w:r w:rsidRPr="00663E52">
      <w:rPr>
        <w:rFonts w:ascii="Trebuchet MS" w:hAnsi="Trebuchet MS"/>
        <w:sz w:val="20"/>
      </w:rPr>
      <w:t xml:space="preserve"> </w:t>
    </w:r>
    <w:r w:rsidRPr="001E65CB">
      <w:rPr>
        <w:rFonts w:ascii="Trebuchet MS" w:hAnsi="Trebuchet MS"/>
        <w:sz w:val="18"/>
        <w:szCs w:val="18"/>
      </w:rPr>
      <w:t>416.640.6730</w:t>
    </w:r>
  </w:p>
  <w:p w:rsidR="00663E52" w:rsidRPr="001E65CB" w:rsidRDefault="00F709FC" w:rsidP="008D02FE">
    <w:pPr>
      <w:widowControl w:val="0"/>
      <w:tabs>
        <w:tab w:val="center" w:pos="4680"/>
        <w:tab w:val="right" w:pos="9810"/>
      </w:tabs>
      <w:autoSpaceDE w:val="0"/>
      <w:autoSpaceDN w:val="0"/>
      <w:adjustRightInd w:val="0"/>
      <w:ind w:left="-450" w:right="-448"/>
      <w:jc w:val="right"/>
      <w:rPr>
        <w:rFonts w:ascii="Trebuchet MS" w:hAnsi="Trebuchet MS"/>
        <w:sz w:val="18"/>
        <w:szCs w:val="18"/>
      </w:rPr>
    </w:pPr>
    <w:r w:rsidRPr="00177154">
      <w:rPr>
        <w:rFonts w:ascii="Trebuchet MS" w:hAnsi="Trebuchet MS"/>
        <w:sz w:val="16"/>
        <w:szCs w:val="16"/>
      </w:rPr>
      <w:t>FAX:</w:t>
    </w:r>
    <w:r w:rsidRPr="00663E52">
      <w:rPr>
        <w:rFonts w:ascii="Trebuchet MS" w:hAnsi="Trebuchet MS"/>
        <w:sz w:val="20"/>
      </w:rPr>
      <w:t xml:space="preserve"> </w:t>
    </w:r>
    <w:r w:rsidRPr="001E65CB">
      <w:rPr>
        <w:rFonts w:ascii="Trebuchet MS" w:hAnsi="Trebuchet MS"/>
        <w:sz w:val="18"/>
        <w:szCs w:val="18"/>
      </w:rPr>
      <w:t xml:space="preserve">416.932.9435    </w:t>
    </w:r>
  </w:p>
  <w:p w:rsidR="00663E52" w:rsidRPr="001E65CB" w:rsidRDefault="00146A10" w:rsidP="008D02FE">
    <w:pPr>
      <w:widowControl w:val="0"/>
      <w:tabs>
        <w:tab w:val="center" w:pos="4680"/>
        <w:tab w:val="right" w:pos="9810"/>
      </w:tabs>
      <w:autoSpaceDE w:val="0"/>
      <w:autoSpaceDN w:val="0"/>
      <w:adjustRightInd w:val="0"/>
      <w:ind w:left="-450" w:right="-448"/>
      <w:rPr>
        <w:sz w:val="18"/>
        <w:szCs w:val="18"/>
      </w:rPr>
    </w:pPr>
    <w:r>
      <w:rPr>
        <w:rFonts w:ascii="Trebuchet MS" w:hAnsi="Trebuchet MS"/>
        <w:noProof/>
        <w:sz w:val="16"/>
        <w:szCs w:val="16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1ADE10" wp14:editId="3DC5F576">
              <wp:simplePos x="0" y="0"/>
              <wp:positionH relativeFrom="column">
                <wp:posOffset>-295275</wp:posOffset>
              </wp:positionH>
              <wp:positionV relativeFrom="paragraph">
                <wp:posOffset>15875</wp:posOffset>
              </wp:positionV>
              <wp:extent cx="6629400" cy="304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304800"/>
                        <a:chOff x="981" y="14944"/>
                        <a:chExt cx="10440" cy="48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81" y="14944"/>
                          <a:ext cx="10320" cy="480"/>
                        </a:xfrm>
                        <a:prstGeom prst="rect">
                          <a:avLst/>
                        </a:prstGeom>
                        <a:solidFill>
                          <a:srgbClr val="0192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FFF" w:rsidRPr="008D02FE" w:rsidRDefault="00F907D4" w:rsidP="008D02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981" y="14944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49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061" y="15064"/>
                          <a:ext cx="33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FE" w:rsidRPr="008D02FE" w:rsidRDefault="00F709FC">
                            <w:pPr>
                              <w:rPr>
                                <w:rFonts w:ascii="Trebuchet MS" w:hAnsi="Trebuchet MS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D02FE">
                              <w:rPr>
                                <w:rFonts w:ascii="Trebuchet MS" w:hAnsi="Trebuchet MS"/>
                                <w:b/>
                                <w:color w:val="FFFFFF"/>
                                <w:sz w:val="22"/>
                                <w:szCs w:val="22"/>
                              </w:rPr>
                              <w:t>WEBSITE</w:t>
                            </w:r>
                            <w:r w:rsidRPr="008D02FE">
                              <w:rPr>
                                <w:rFonts w:ascii="Trebuchet MS" w:hAnsi="Trebuchet MS"/>
                                <w:color w:val="FFFFFF"/>
                                <w:sz w:val="22"/>
                                <w:szCs w:val="22"/>
                              </w:rPr>
                              <w:t>: WWW.COMFIELD.CA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81" y="15064"/>
                          <a:ext cx="43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7D" w:rsidRPr="003C287D" w:rsidRDefault="00F709FC" w:rsidP="003C287D">
                            <w:pPr>
                              <w:rPr>
                                <w:rFonts w:ascii="Trebuchet MS" w:hAnsi="Trebuchet MS"/>
                                <w:i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C287D">
                              <w:rPr>
                                <w:rFonts w:ascii="Trebuchet MS" w:hAnsi="Trebuchet MS"/>
                                <w:b/>
                                <w:i/>
                                <w:color w:val="FFFFFF"/>
                                <w:sz w:val="22"/>
                                <w:szCs w:val="22"/>
                              </w:rPr>
                              <w:t>Where Community and Value Count</w:t>
                            </w:r>
                            <w:r w:rsidRPr="003C287D">
                              <w:rPr>
                                <w:rFonts w:ascii="Trebuchet MS" w:hAnsi="Trebuchet MS"/>
                                <w:i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3.25pt;margin-top:1.25pt;width:522pt;height:24pt;z-index:251659264" coordorigin="981,14944" coordsize="104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81;top:14944;width:1032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yIcMA&#10;AADaAAAADwAAAGRycy9kb3ducmV2LnhtbESPUWvCQBCE3wv+h2MF3+pFwVJSTxFF9KEKpv0B29w2&#10;Cb3bC7nVpP31vYLQx2FmvmGW68E7daMuNoENzKYZKOIy2IYrA+9v+8dnUFGQLbrAZOCbIqxXo4cl&#10;5jb0fKFbIZVKEI45GqhF2lzrWNbkMU5DS5y8z9B5lCS7StsO+wT3Ts+z7El7bDgt1NjStqbyq7h6&#10;A4XbXdzCynAuyp9r/3GU0+vhZMxkPGxeQAkN8h++t4/WwBz+rq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byIcMAAADaAAAADwAAAAAAAAAAAAAAAACYAgAAZHJzL2Rv&#10;d25yZXYueG1sUEsFBgAAAAAEAAQA9QAAAIgDAAAAAA==&#10;" fillcolor="#019299" stroked="f">
                <v:textbox>
                  <w:txbxContent>
                    <w:p w:rsidR="00D04FFF" w:rsidRPr="008D02FE" w:rsidRDefault="00CF386F" w:rsidP="008D02FE"/>
                  </w:txbxContent>
                </v:textbox>
              </v:shape>
              <v:line id="Line 3" o:spid="_x0000_s1028" style="position:absolute;visibility:visible;mso-wrap-style:square" from="981,14944" to="11301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omMEAAADaAAAADwAAAGRycy9kb3ducmV2LnhtbESP3YrCMBSE74V9h3CEvdPUXdDSNYos&#10;K4iCoOsDHJrTH2xOShNr9OmNIHg5zMw3zHwZTCN66lxtWcFknIAgzq2uuVRw+l+PUhDOI2tsLJOC&#10;GzlYLj4Gc8y0vfKB+qMvRYSwy1BB5X2bSenyigy6sW2Jo1fYzqCPsiul7vAa4aaRX0kylQZrjgsV&#10;tvRbUX4+XoyCNIT09NdseDJb3YtQbNPdvndKfQ7D6geEp+Df4Vd7oxV8w/NKvA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RWiYwQAAANoAAAAPAAAAAAAAAAAAAAAA&#10;AKECAABkcnMvZG93bnJldi54bWxQSwUGAAAAAAQABAD5AAAAjwMAAAAA&#10;" strokecolor="#004960" strokeweight="1.5pt"/>
              <v:shape id="Text Box 4" o:spid="_x0000_s1029" type="#_x0000_t202" style="position:absolute;left:8061;top:15064;width:3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D02FE" w:rsidRPr="008D02FE" w:rsidRDefault="00F709FC">
                      <w:pPr>
                        <w:rPr>
                          <w:rFonts w:ascii="Trebuchet MS" w:hAnsi="Trebuchet MS"/>
                          <w:color w:val="FFFFFF"/>
                          <w:sz w:val="22"/>
                          <w:szCs w:val="22"/>
                        </w:rPr>
                      </w:pPr>
                      <w:r w:rsidRPr="008D02FE">
                        <w:rPr>
                          <w:rFonts w:ascii="Trebuchet MS" w:hAnsi="Trebuchet MS"/>
                          <w:b/>
                          <w:color w:val="FFFFFF"/>
                          <w:sz w:val="22"/>
                          <w:szCs w:val="22"/>
                        </w:rPr>
                        <w:t>WEBSITE</w:t>
                      </w:r>
                      <w:r w:rsidRPr="008D02FE">
                        <w:rPr>
                          <w:rFonts w:ascii="Trebuchet MS" w:hAnsi="Trebuchet MS"/>
                          <w:color w:val="FFFFFF"/>
                          <w:sz w:val="22"/>
                          <w:szCs w:val="22"/>
                        </w:rPr>
                        <w:t>: WWW.COMFIELD.CA</w:t>
                      </w:r>
                    </w:p>
                  </w:txbxContent>
                </v:textbox>
              </v:shape>
              <v:shape id="Text Box 5" o:spid="_x0000_s1030" type="#_x0000_t202" style="position:absolute;left:981;top:15064;width:4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3C287D" w:rsidRPr="003C287D" w:rsidRDefault="00F709FC" w:rsidP="003C287D">
                      <w:pPr>
                        <w:rPr>
                          <w:rFonts w:ascii="Trebuchet MS" w:hAnsi="Trebuchet MS"/>
                          <w:i/>
                          <w:color w:val="FFFFFF"/>
                          <w:sz w:val="22"/>
                          <w:szCs w:val="22"/>
                        </w:rPr>
                      </w:pPr>
                      <w:r w:rsidRPr="003C287D">
                        <w:rPr>
                          <w:rFonts w:ascii="Trebuchet MS" w:hAnsi="Trebuchet MS"/>
                          <w:b/>
                          <w:i/>
                          <w:color w:val="FFFFFF"/>
                          <w:sz w:val="22"/>
                          <w:szCs w:val="22"/>
                        </w:rPr>
                        <w:t>Where Community and Value Count</w:t>
                      </w:r>
                      <w:r w:rsidRPr="003C287D">
                        <w:rPr>
                          <w:rFonts w:ascii="Trebuchet MS" w:hAnsi="Trebuchet MS"/>
                          <w:i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D4" w:rsidRDefault="00F907D4">
      <w:r>
        <w:separator/>
      </w:r>
    </w:p>
  </w:footnote>
  <w:footnote w:type="continuationSeparator" w:id="0">
    <w:p w:rsidR="00F907D4" w:rsidRDefault="00F9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EBA"/>
    <w:multiLevelType w:val="multilevel"/>
    <w:tmpl w:val="831C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36BAD"/>
    <w:multiLevelType w:val="hybridMultilevel"/>
    <w:tmpl w:val="A04C2E78"/>
    <w:lvl w:ilvl="0" w:tplc="A4803AE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238C4"/>
    <w:multiLevelType w:val="singleLevel"/>
    <w:tmpl w:val="0D083C96"/>
    <w:lvl w:ilvl="0">
      <w:numFmt w:val="bullet"/>
      <w:lvlText w:val="-"/>
      <w:lvlJc w:val="left"/>
      <w:pPr>
        <w:tabs>
          <w:tab w:val="num" w:pos="856"/>
        </w:tabs>
        <w:ind w:left="856" w:hanging="420"/>
      </w:pPr>
      <w:rPr>
        <w:rFonts w:ascii="Times New Roman" w:hAnsi="Times New Roman" w:hint="default"/>
      </w:rPr>
    </w:lvl>
  </w:abstractNum>
  <w:abstractNum w:abstractNumId="3">
    <w:nsid w:val="29026600"/>
    <w:multiLevelType w:val="multilevel"/>
    <w:tmpl w:val="51C69944"/>
    <w:lvl w:ilvl="0">
      <w:start w:val="1"/>
      <w:numFmt w:val="decimal"/>
      <w:pStyle w:val="MTREG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lowerLetter"/>
      <w:pStyle w:val="MTREG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TREG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MTREG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pStyle w:val="MTREG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MTREGL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pStyle w:val="MTREGL7"/>
      <w:lvlText w:val="%7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TREGL8"/>
      <w:lvlText w:val="%8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TREGL9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B5142B"/>
    <w:multiLevelType w:val="multilevel"/>
    <w:tmpl w:val="AE8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D00E5"/>
    <w:multiLevelType w:val="hybridMultilevel"/>
    <w:tmpl w:val="5386A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724E5"/>
    <w:multiLevelType w:val="hybridMultilevel"/>
    <w:tmpl w:val="5EE292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06E92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F678A"/>
    <w:multiLevelType w:val="hybridMultilevel"/>
    <w:tmpl w:val="DBD4C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58B4"/>
    <w:multiLevelType w:val="hybridMultilevel"/>
    <w:tmpl w:val="69208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A9381E"/>
    <w:multiLevelType w:val="hybridMultilevel"/>
    <w:tmpl w:val="F59E3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43AB"/>
    <w:multiLevelType w:val="multilevel"/>
    <w:tmpl w:val="9714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908B9"/>
    <w:multiLevelType w:val="hybridMultilevel"/>
    <w:tmpl w:val="C3121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63FFA"/>
    <w:multiLevelType w:val="hybridMultilevel"/>
    <w:tmpl w:val="2CD072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12A1D"/>
    <w:multiLevelType w:val="multilevel"/>
    <w:tmpl w:val="C146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6465B7"/>
    <w:multiLevelType w:val="hybridMultilevel"/>
    <w:tmpl w:val="CF7080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75"/>
    <w:rsid w:val="00012362"/>
    <w:rsid w:val="00034A63"/>
    <w:rsid w:val="00061982"/>
    <w:rsid w:val="00066912"/>
    <w:rsid w:val="000733EE"/>
    <w:rsid w:val="000A62C8"/>
    <w:rsid w:val="000B7490"/>
    <w:rsid w:val="000F0253"/>
    <w:rsid w:val="001053CF"/>
    <w:rsid w:val="00130E93"/>
    <w:rsid w:val="00146A10"/>
    <w:rsid w:val="00195E0F"/>
    <w:rsid w:val="0019792B"/>
    <w:rsid w:val="001B3E71"/>
    <w:rsid w:val="001D3359"/>
    <w:rsid w:val="0021359C"/>
    <w:rsid w:val="002172AD"/>
    <w:rsid w:val="002448D5"/>
    <w:rsid w:val="002E1BBA"/>
    <w:rsid w:val="002F7AE0"/>
    <w:rsid w:val="003025EF"/>
    <w:rsid w:val="00313C02"/>
    <w:rsid w:val="00322DFA"/>
    <w:rsid w:val="00335AED"/>
    <w:rsid w:val="00347875"/>
    <w:rsid w:val="0037542E"/>
    <w:rsid w:val="003962F9"/>
    <w:rsid w:val="003A4FAA"/>
    <w:rsid w:val="003E2E96"/>
    <w:rsid w:val="003E6D4C"/>
    <w:rsid w:val="003F22AB"/>
    <w:rsid w:val="00452F87"/>
    <w:rsid w:val="00461156"/>
    <w:rsid w:val="00480379"/>
    <w:rsid w:val="004861B5"/>
    <w:rsid w:val="00494F8A"/>
    <w:rsid w:val="004A3DCB"/>
    <w:rsid w:val="004C417A"/>
    <w:rsid w:val="0050373B"/>
    <w:rsid w:val="005115C0"/>
    <w:rsid w:val="0051626D"/>
    <w:rsid w:val="0052352C"/>
    <w:rsid w:val="00525F1C"/>
    <w:rsid w:val="00534213"/>
    <w:rsid w:val="00546534"/>
    <w:rsid w:val="00556830"/>
    <w:rsid w:val="00562020"/>
    <w:rsid w:val="00565373"/>
    <w:rsid w:val="00567CD1"/>
    <w:rsid w:val="0059067A"/>
    <w:rsid w:val="005A402C"/>
    <w:rsid w:val="005B6867"/>
    <w:rsid w:val="005D5F29"/>
    <w:rsid w:val="005E48EF"/>
    <w:rsid w:val="005E6B4B"/>
    <w:rsid w:val="0060059F"/>
    <w:rsid w:val="00613124"/>
    <w:rsid w:val="00633145"/>
    <w:rsid w:val="006405AE"/>
    <w:rsid w:val="006713B1"/>
    <w:rsid w:val="0067559A"/>
    <w:rsid w:val="0068370E"/>
    <w:rsid w:val="006A5ADF"/>
    <w:rsid w:val="006A5D22"/>
    <w:rsid w:val="006F3388"/>
    <w:rsid w:val="00705086"/>
    <w:rsid w:val="00705887"/>
    <w:rsid w:val="00706910"/>
    <w:rsid w:val="00713A3A"/>
    <w:rsid w:val="00716239"/>
    <w:rsid w:val="00724744"/>
    <w:rsid w:val="00750A33"/>
    <w:rsid w:val="007F0FE4"/>
    <w:rsid w:val="007F1265"/>
    <w:rsid w:val="007F7835"/>
    <w:rsid w:val="00810CBA"/>
    <w:rsid w:val="00826B53"/>
    <w:rsid w:val="00846460"/>
    <w:rsid w:val="008541CC"/>
    <w:rsid w:val="00860345"/>
    <w:rsid w:val="00875327"/>
    <w:rsid w:val="008772D4"/>
    <w:rsid w:val="00884E20"/>
    <w:rsid w:val="008A418E"/>
    <w:rsid w:val="00936EAF"/>
    <w:rsid w:val="00965580"/>
    <w:rsid w:val="009871CB"/>
    <w:rsid w:val="00992DD6"/>
    <w:rsid w:val="009E2C68"/>
    <w:rsid w:val="009E4A32"/>
    <w:rsid w:val="009F2751"/>
    <w:rsid w:val="00A7175B"/>
    <w:rsid w:val="00A72BB7"/>
    <w:rsid w:val="00A90227"/>
    <w:rsid w:val="00A92EFA"/>
    <w:rsid w:val="00A955B5"/>
    <w:rsid w:val="00AA5823"/>
    <w:rsid w:val="00AD62CF"/>
    <w:rsid w:val="00B210E2"/>
    <w:rsid w:val="00B37187"/>
    <w:rsid w:val="00B628F7"/>
    <w:rsid w:val="00B65E00"/>
    <w:rsid w:val="00B86EF8"/>
    <w:rsid w:val="00BE69EF"/>
    <w:rsid w:val="00C43E72"/>
    <w:rsid w:val="00C86511"/>
    <w:rsid w:val="00CC765D"/>
    <w:rsid w:val="00CD6ACE"/>
    <w:rsid w:val="00CE2CCA"/>
    <w:rsid w:val="00CF386F"/>
    <w:rsid w:val="00D028B4"/>
    <w:rsid w:val="00D21FDB"/>
    <w:rsid w:val="00D465AF"/>
    <w:rsid w:val="00D94A09"/>
    <w:rsid w:val="00D9772B"/>
    <w:rsid w:val="00DB5BAE"/>
    <w:rsid w:val="00DC4A49"/>
    <w:rsid w:val="00E0511D"/>
    <w:rsid w:val="00E2414F"/>
    <w:rsid w:val="00E34BED"/>
    <w:rsid w:val="00E45F08"/>
    <w:rsid w:val="00E76D8B"/>
    <w:rsid w:val="00E96724"/>
    <w:rsid w:val="00E97655"/>
    <w:rsid w:val="00EA42B8"/>
    <w:rsid w:val="00EA4464"/>
    <w:rsid w:val="00ED00AB"/>
    <w:rsid w:val="00EE04A0"/>
    <w:rsid w:val="00F66E8F"/>
    <w:rsid w:val="00F709FC"/>
    <w:rsid w:val="00F907D4"/>
    <w:rsid w:val="00FA72F7"/>
    <w:rsid w:val="00FB0BFA"/>
    <w:rsid w:val="00FB5FAB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2E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542E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42E"/>
    <w:rPr>
      <w:rFonts w:eastAsia="Times New Roman"/>
      <w:b/>
      <w:bCs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rsid w:val="00375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542E"/>
    <w:rPr>
      <w:rFonts w:eastAsia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7542E"/>
    <w:pPr>
      <w:jc w:val="both"/>
    </w:pPr>
    <w:rPr>
      <w:lang w:val="en-CA"/>
    </w:rPr>
  </w:style>
  <w:style w:type="character" w:customStyle="1" w:styleId="BodyTextChar">
    <w:name w:val="Body Text Char"/>
    <w:basedOn w:val="DefaultParagraphFont"/>
    <w:link w:val="BodyText"/>
    <w:rsid w:val="0037542E"/>
    <w:rPr>
      <w:rFonts w:eastAsia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754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7542E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542E"/>
    <w:pPr>
      <w:ind w:left="720"/>
    </w:pPr>
    <w:rPr>
      <w:lang w:val="en-CA"/>
    </w:rPr>
  </w:style>
  <w:style w:type="paragraph" w:styleId="BodyText3">
    <w:name w:val="Body Text 3"/>
    <w:basedOn w:val="Normal"/>
    <w:link w:val="BodyText3Char"/>
    <w:rsid w:val="0037542E"/>
    <w:pPr>
      <w:spacing w:after="120"/>
    </w:pPr>
    <w:rPr>
      <w:sz w:val="16"/>
      <w:szCs w:val="16"/>
      <w:lang w:val="en-CA"/>
    </w:rPr>
  </w:style>
  <w:style w:type="character" w:customStyle="1" w:styleId="BodyText3Char">
    <w:name w:val="Body Text 3 Char"/>
    <w:basedOn w:val="DefaultParagraphFont"/>
    <w:link w:val="BodyText3"/>
    <w:rsid w:val="0037542E"/>
    <w:rPr>
      <w:rFonts w:eastAsia="Times New Roman"/>
      <w:sz w:val="16"/>
      <w:szCs w:val="16"/>
      <w:lang w:eastAsia="en-US"/>
    </w:rPr>
  </w:style>
  <w:style w:type="paragraph" w:customStyle="1" w:styleId="MTREGL1">
    <w:name w:val="MT REG L1"/>
    <w:basedOn w:val="Normal"/>
    <w:rsid w:val="00F709FC"/>
    <w:pPr>
      <w:numPr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2">
    <w:name w:val="MT REG L2"/>
    <w:basedOn w:val="Normal"/>
    <w:rsid w:val="00F709FC"/>
    <w:pPr>
      <w:numPr>
        <w:ilvl w:val="1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3">
    <w:name w:val="MT REG L3"/>
    <w:basedOn w:val="Normal"/>
    <w:rsid w:val="00F709FC"/>
    <w:pPr>
      <w:numPr>
        <w:ilvl w:val="2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4">
    <w:name w:val="MT REG L4"/>
    <w:basedOn w:val="Normal"/>
    <w:rsid w:val="00F709FC"/>
    <w:pPr>
      <w:numPr>
        <w:ilvl w:val="3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5">
    <w:name w:val="MT REG L5"/>
    <w:basedOn w:val="Normal"/>
    <w:rsid w:val="00F709FC"/>
    <w:pPr>
      <w:numPr>
        <w:ilvl w:val="4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6">
    <w:name w:val="MT REG L6"/>
    <w:basedOn w:val="Normal"/>
    <w:rsid w:val="00F709FC"/>
    <w:pPr>
      <w:numPr>
        <w:ilvl w:val="5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7">
    <w:name w:val="MT REG L7"/>
    <w:basedOn w:val="Normal"/>
    <w:rsid w:val="00F709FC"/>
    <w:pPr>
      <w:numPr>
        <w:ilvl w:val="6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8">
    <w:name w:val="MT REG L8"/>
    <w:basedOn w:val="Normal"/>
    <w:rsid w:val="00F709FC"/>
    <w:pPr>
      <w:numPr>
        <w:ilvl w:val="7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9">
    <w:name w:val="MT REG L9"/>
    <w:basedOn w:val="Normal"/>
    <w:rsid w:val="00F709FC"/>
    <w:pPr>
      <w:numPr>
        <w:ilvl w:val="8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ainHeading">
    <w:name w:val="Main Heading"/>
    <w:basedOn w:val="Normal"/>
    <w:rsid w:val="00F709FC"/>
    <w:pPr>
      <w:keepNext/>
      <w:widowControl w:val="0"/>
      <w:tabs>
        <w:tab w:val="num" w:pos="720"/>
      </w:tabs>
      <w:spacing w:after="240"/>
      <w:ind w:left="720" w:hanging="720"/>
      <w:jc w:val="both"/>
      <w:outlineLvl w:val="0"/>
    </w:pPr>
    <w:rPr>
      <w:rFonts w:ascii="Arial" w:hAnsi="Arial"/>
      <w:b/>
      <w:snapToGrid w:val="0"/>
      <w:szCs w:val="20"/>
    </w:rPr>
  </w:style>
  <w:style w:type="paragraph" w:styleId="Footer">
    <w:name w:val="footer"/>
    <w:basedOn w:val="Normal"/>
    <w:link w:val="FooterChar"/>
    <w:rsid w:val="00525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F1C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E04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4A0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4A0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E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4A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5162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6EAF"/>
  </w:style>
  <w:style w:type="paragraph" w:styleId="NormalWeb">
    <w:name w:val="Normal (Web)"/>
    <w:basedOn w:val="Normal"/>
    <w:uiPriority w:val="99"/>
    <w:unhideWhenUsed/>
    <w:rsid w:val="00936EAF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936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2E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542E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42E"/>
    <w:rPr>
      <w:rFonts w:eastAsia="Times New Roman"/>
      <w:b/>
      <w:bCs/>
      <w:sz w:val="32"/>
      <w:szCs w:val="24"/>
      <w:lang w:val="en-US" w:eastAsia="en-US"/>
    </w:rPr>
  </w:style>
  <w:style w:type="paragraph" w:styleId="Header">
    <w:name w:val="header"/>
    <w:basedOn w:val="Normal"/>
    <w:link w:val="HeaderChar"/>
    <w:rsid w:val="00375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542E"/>
    <w:rPr>
      <w:rFonts w:eastAsia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37542E"/>
    <w:pPr>
      <w:jc w:val="both"/>
    </w:pPr>
    <w:rPr>
      <w:lang w:val="en-CA"/>
    </w:rPr>
  </w:style>
  <w:style w:type="character" w:customStyle="1" w:styleId="BodyTextChar">
    <w:name w:val="Body Text Char"/>
    <w:basedOn w:val="DefaultParagraphFont"/>
    <w:link w:val="BodyText"/>
    <w:rsid w:val="0037542E"/>
    <w:rPr>
      <w:rFonts w:eastAsia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754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7542E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542E"/>
    <w:pPr>
      <w:ind w:left="720"/>
    </w:pPr>
    <w:rPr>
      <w:lang w:val="en-CA"/>
    </w:rPr>
  </w:style>
  <w:style w:type="paragraph" w:styleId="BodyText3">
    <w:name w:val="Body Text 3"/>
    <w:basedOn w:val="Normal"/>
    <w:link w:val="BodyText3Char"/>
    <w:rsid w:val="0037542E"/>
    <w:pPr>
      <w:spacing w:after="120"/>
    </w:pPr>
    <w:rPr>
      <w:sz w:val="16"/>
      <w:szCs w:val="16"/>
      <w:lang w:val="en-CA"/>
    </w:rPr>
  </w:style>
  <w:style w:type="character" w:customStyle="1" w:styleId="BodyText3Char">
    <w:name w:val="Body Text 3 Char"/>
    <w:basedOn w:val="DefaultParagraphFont"/>
    <w:link w:val="BodyText3"/>
    <w:rsid w:val="0037542E"/>
    <w:rPr>
      <w:rFonts w:eastAsia="Times New Roman"/>
      <w:sz w:val="16"/>
      <w:szCs w:val="16"/>
      <w:lang w:eastAsia="en-US"/>
    </w:rPr>
  </w:style>
  <w:style w:type="paragraph" w:customStyle="1" w:styleId="MTREGL1">
    <w:name w:val="MT REG L1"/>
    <w:basedOn w:val="Normal"/>
    <w:rsid w:val="00F709FC"/>
    <w:pPr>
      <w:numPr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2">
    <w:name w:val="MT REG L2"/>
    <w:basedOn w:val="Normal"/>
    <w:rsid w:val="00F709FC"/>
    <w:pPr>
      <w:numPr>
        <w:ilvl w:val="1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3">
    <w:name w:val="MT REG L3"/>
    <w:basedOn w:val="Normal"/>
    <w:rsid w:val="00F709FC"/>
    <w:pPr>
      <w:numPr>
        <w:ilvl w:val="2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4">
    <w:name w:val="MT REG L4"/>
    <w:basedOn w:val="Normal"/>
    <w:rsid w:val="00F709FC"/>
    <w:pPr>
      <w:numPr>
        <w:ilvl w:val="3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5">
    <w:name w:val="MT REG L5"/>
    <w:basedOn w:val="Normal"/>
    <w:rsid w:val="00F709FC"/>
    <w:pPr>
      <w:numPr>
        <w:ilvl w:val="4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6">
    <w:name w:val="MT REG L6"/>
    <w:basedOn w:val="Normal"/>
    <w:rsid w:val="00F709FC"/>
    <w:pPr>
      <w:numPr>
        <w:ilvl w:val="5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7">
    <w:name w:val="MT REG L7"/>
    <w:basedOn w:val="Normal"/>
    <w:rsid w:val="00F709FC"/>
    <w:pPr>
      <w:numPr>
        <w:ilvl w:val="6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8">
    <w:name w:val="MT REG L8"/>
    <w:basedOn w:val="Normal"/>
    <w:rsid w:val="00F709FC"/>
    <w:pPr>
      <w:numPr>
        <w:ilvl w:val="7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TREGL9">
    <w:name w:val="MT REG L9"/>
    <w:basedOn w:val="Normal"/>
    <w:rsid w:val="00F709FC"/>
    <w:pPr>
      <w:numPr>
        <w:ilvl w:val="8"/>
        <w:numId w:val="3"/>
      </w:numPr>
      <w:spacing w:after="240"/>
      <w:jc w:val="both"/>
    </w:pPr>
    <w:rPr>
      <w:rFonts w:ascii="Arial" w:hAnsi="Arial"/>
      <w:snapToGrid w:val="0"/>
      <w:szCs w:val="20"/>
      <w:lang w:val="en-CA"/>
    </w:rPr>
  </w:style>
  <w:style w:type="paragraph" w:customStyle="1" w:styleId="MainHeading">
    <w:name w:val="Main Heading"/>
    <w:basedOn w:val="Normal"/>
    <w:rsid w:val="00F709FC"/>
    <w:pPr>
      <w:keepNext/>
      <w:widowControl w:val="0"/>
      <w:tabs>
        <w:tab w:val="num" w:pos="720"/>
      </w:tabs>
      <w:spacing w:after="240"/>
      <w:ind w:left="720" w:hanging="720"/>
      <w:jc w:val="both"/>
      <w:outlineLvl w:val="0"/>
    </w:pPr>
    <w:rPr>
      <w:rFonts w:ascii="Arial" w:hAnsi="Arial"/>
      <w:b/>
      <w:snapToGrid w:val="0"/>
      <w:szCs w:val="20"/>
    </w:rPr>
  </w:style>
  <w:style w:type="paragraph" w:styleId="Footer">
    <w:name w:val="footer"/>
    <w:basedOn w:val="Normal"/>
    <w:link w:val="FooterChar"/>
    <w:rsid w:val="00525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F1C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E04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04A0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4A0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EE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4A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5162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6EAF"/>
  </w:style>
  <w:style w:type="paragraph" w:styleId="NormalWeb">
    <w:name w:val="Normal (Web)"/>
    <w:basedOn w:val="Normal"/>
    <w:uiPriority w:val="99"/>
    <w:unhideWhenUsed/>
    <w:rsid w:val="00936EAF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93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qsvr1\HR\HR%20Stuff\Job%20postings\ComField\ComField%20Job%20Pos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0804-BACA-4144-B89A-FA2A6212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ComField Job Posting Template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Bandy</dc:creator>
  <cp:lastModifiedBy>Nancy Marzilli</cp:lastModifiedBy>
  <cp:revision>4</cp:revision>
  <cp:lastPrinted>2015-09-11T18:52:00Z</cp:lastPrinted>
  <dcterms:created xsi:type="dcterms:W3CDTF">2019-01-22T18:55:00Z</dcterms:created>
  <dcterms:modified xsi:type="dcterms:W3CDTF">2019-07-25T16:00:00Z</dcterms:modified>
</cp:coreProperties>
</file>